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9" w:rsidRDefault="00435999" w:rsidP="004B6D49">
      <w:pPr>
        <w:pStyle w:val="BodyTextIndent"/>
        <w:ind w:firstLine="340"/>
        <w:rPr>
          <w:sz w:val="20"/>
          <w:szCs w:val="20"/>
        </w:rPr>
      </w:pPr>
      <w:r w:rsidRPr="006F0665">
        <w:rPr>
          <w:b/>
          <w:bCs/>
          <w:sz w:val="20"/>
          <w:szCs w:val="20"/>
        </w:rPr>
        <w:t>Самостоятельная работа</w:t>
      </w:r>
      <w:r>
        <w:rPr>
          <w:b/>
          <w:bCs/>
          <w:sz w:val="20"/>
          <w:szCs w:val="20"/>
        </w:rPr>
        <w:t xml:space="preserve"> студентов (СРС)</w:t>
      </w:r>
      <w:r w:rsidRPr="006F0665">
        <w:rPr>
          <w:b/>
          <w:bCs/>
          <w:sz w:val="20"/>
          <w:szCs w:val="20"/>
        </w:rPr>
        <w:t xml:space="preserve"> </w:t>
      </w:r>
      <w:r w:rsidRPr="006F0665">
        <w:rPr>
          <w:sz w:val="20"/>
          <w:szCs w:val="20"/>
        </w:rPr>
        <w:t>–</w:t>
      </w:r>
      <w:r w:rsidRPr="006F0665">
        <w:rPr>
          <w:b/>
          <w:bCs/>
          <w:sz w:val="20"/>
          <w:szCs w:val="20"/>
        </w:rPr>
        <w:t xml:space="preserve"> </w:t>
      </w:r>
      <w:r w:rsidRPr="006F0665">
        <w:rPr>
          <w:sz w:val="20"/>
          <w:szCs w:val="20"/>
        </w:rPr>
        <w:t>это планируемая работа студентов, выполняемая по заданию и при методическом руководстве преподавателя, но без его непосредственного участия.</w:t>
      </w:r>
      <w:r>
        <w:rPr>
          <w:spacing w:val="-12"/>
        </w:rPr>
        <w:t xml:space="preserve"> </w:t>
      </w:r>
    </w:p>
    <w:p w:rsidR="00435999" w:rsidRPr="004B6D49" w:rsidRDefault="00435999" w:rsidP="004B6D49">
      <w:pPr>
        <w:pStyle w:val="BodyTextIndent"/>
        <w:ind w:firstLine="340"/>
        <w:rPr>
          <w:sz w:val="20"/>
          <w:szCs w:val="20"/>
        </w:rPr>
      </w:pPr>
      <w:r w:rsidRPr="004B6D49">
        <w:rPr>
          <w:sz w:val="20"/>
          <w:szCs w:val="20"/>
        </w:rPr>
        <w:t>СРС в зависимости от места и времени ее проведения, характера руководства ею со стороны преподавателя и способа контроля результатов подразделяется на следующие виды:</w:t>
      </w:r>
    </w:p>
    <w:p w:rsidR="00435999" w:rsidRPr="004B6D49" w:rsidRDefault="00435999" w:rsidP="004B6D49">
      <w:pPr>
        <w:pStyle w:val="BodyTextIndent2"/>
        <w:ind w:firstLine="3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B6D49">
        <w:rPr>
          <w:sz w:val="20"/>
          <w:szCs w:val="20"/>
        </w:rPr>
        <w:t>самостоятельная работа во время аудиторных занятий;</w:t>
      </w:r>
    </w:p>
    <w:p w:rsidR="00435999" w:rsidRPr="004B6D4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B6D49">
        <w:rPr>
          <w:rFonts w:ascii="Times New Roman" w:hAnsi="Times New Roman" w:cs="Times New Roman"/>
          <w:sz w:val="20"/>
          <w:szCs w:val="20"/>
        </w:rPr>
        <w:t>самостоятельная работа под контролем преподавателя в форме плановых консультаций, творческих контактов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4B6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B6D49">
        <w:rPr>
          <w:rFonts w:ascii="Times New Roman" w:hAnsi="Times New Roman" w:cs="Times New Roman"/>
          <w:sz w:val="20"/>
          <w:szCs w:val="20"/>
        </w:rPr>
        <w:t xml:space="preserve">внеаудиторная самостоятельная работа при выполнении студентом различного рода заданий. </w:t>
      </w: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7D0068">
        <w:rPr>
          <w:rFonts w:ascii="Times New Roman" w:hAnsi="Times New Roman" w:cs="Times New Roman"/>
          <w:sz w:val="20"/>
          <w:szCs w:val="20"/>
        </w:rPr>
        <w:t>труктурно СРС можно разделить на две части: организуемая преподавателем и самостоятельная работа, которую студент организует по своему усмотрению, без непосредственного контроля со стороны преподавателя (подготовка к лекциям, лабораторным и практическим занятиям, зачетам, коллоквиумам и т.п.)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5999" w:rsidRPr="007D0068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Выделяют:</w:t>
      </w:r>
      <w:r w:rsidRPr="007D00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999" w:rsidRPr="005A1124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A1124">
        <w:rPr>
          <w:rFonts w:ascii="Times New Roman" w:hAnsi="Times New Roman" w:cs="Times New Roman"/>
          <w:sz w:val="20"/>
          <w:szCs w:val="20"/>
        </w:rPr>
        <w:t>1. Тренировочные самостоятельные работы</w:t>
      </w:r>
      <w:r>
        <w:rPr>
          <w:rFonts w:ascii="Times New Roman" w:hAnsi="Times New Roman" w:cs="Times New Roman"/>
          <w:sz w:val="20"/>
          <w:szCs w:val="20"/>
        </w:rPr>
        <w:t>, которые</w:t>
      </w:r>
      <w:r w:rsidRPr="005A1124">
        <w:rPr>
          <w:rFonts w:ascii="Times New Roman" w:hAnsi="Times New Roman" w:cs="Times New Roman"/>
          <w:sz w:val="20"/>
          <w:szCs w:val="20"/>
        </w:rPr>
        <w:t xml:space="preserve"> выполняются по образцу: решение задач, заполнение таблиц, схем и т.д. Познавательная деятельность студента проявляется в узнавании, осмыслении, запоминании. Цель такого рода работ</w:t>
      </w:r>
      <w:r>
        <w:rPr>
          <w:rFonts w:ascii="Times New Roman" w:hAnsi="Times New Roman" w:cs="Times New Roman"/>
          <w:sz w:val="20"/>
          <w:szCs w:val="20"/>
        </w:rPr>
        <w:t xml:space="preserve"> – з</w:t>
      </w:r>
      <w:r w:rsidRPr="005A1124">
        <w:rPr>
          <w:rFonts w:ascii="Times New Roman" w:hAnsi="Times New Roman" w:cs="Times New Roman"/>
          <w:sz w:val="20"/>
          <w:szCs w:val="20"/>
        </w:rPr>
        <w:t>акрепление знаний, формирование умений, навыков.</w:t>
      </w:r>
    </w:p>
    <w:p w:rsidR="00435999" w:rsidRPr="005A1124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A1124">
        <w:rPr>
          <w:rFonts w:ascii="Times New Roman" w:hAnsi="Times New Roman" w:cs="Times New Roman"/>
          <w:sz w:val="20"/>
          <w:szCs w:val="20"/>
        </w:rPr>
        <w:t>2. Реконструктивные самостоятельные работы.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124">
        <w:rPr>
          <w:rFonts w:ascii="Times New Roman" w:hAnsi="Times New Roman" w:cs="Times New Roman"/>
          <w:sz w:val="20"/>
          <w:szCs w:val="20"/>
        </w:rPr>
        <w:t>В ходе таких работ происходит перестройка решений, составление плана, тезисов, аннотирование. На этом уровне могут выполняться рефераты.</w:t>
      </w: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A1124">
        <w:rPr>
          <w:rFonts w:ascii="Times New Roman" w:hAnsi="Times New Roman" w:cs="Times New Roman"/>
          <w:sz w:val="20"/>
          <w:szCs w:val="20"/>
        </w:rPr>
        <w:t>3. Творческ</w:t>
      </w:r>
      <w:r>
        <w:rPr>
          <w:rFonts w:ascii="Times New Roman" w:hAnsi="Times New Roman" w:cs="Times New Roman"/>
          <w:sz w:val="20"/>
          <w:szCs w:val="20"/>
        </w:rPr>
        <w:t>ие самостоятельные</w:t>
      </w:r>
      <w:r w:rsidRPr="005A1124"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>ы, которые</w:t>
      </w:r>
      <w:r w:rsidRPr="005A1124">
        <w:rPr>
          <w:rFonts w:ascii="Times New Roman" w:hAnsi="Times New Roman" w:cs="Times New Roman"/>
          <w:sz w:val="20"/>
          <w:szCs w:val="20"/>
        </w:rPr>
        <w:t xml:space="preserve"> требу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5A1124">
        <w:rPr>
          <w:rFonts w:ascii="Times New Roman" w:hAnsi="Times New Roman" w:cs="Times New Roman"/>
          <w:sz w:val="20"/>
          <w:szCs w:val="20"/>
        </w:rPr>
        <w:t>т анализа проблемной ситуации, получения новой информации. Студент должен самостоятельно произвести выбор средств и методов решения (учебно-исследовательские задания, курсовые и дипломные проекты).</w:t>
      </w: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5A1124" w:rsidRDefault="00435999" w:rsidP="00C4212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7D00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САМОСТОЯТЕЛЬНАЯ РАБОТА СТУДЕНТОВ </w:t>
      </w:r>
    </w:p>
    <w:p w:rsidR="00435999" w:rsidRPr="004B6D4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ХОДЕ АУДИТОРНЫХ ЗАНЯТИЙ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DA4833" w:rsidRDefault="00435999" w:rsidP="00855FE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Подготовка студента к лекции</w:t>
      </w:r>
    </w:p>
    <w:p w:rsidR="00435999" w:rsidRDefault="00435999" w:rsidP="00DA4833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Преподаватель определяет объем материала, который должен быть освоен студентом к конкретной лекции.</w:t>
      </w:r>
    </w:p>
    <w:p w:rsidR="00435999" w:rsidRPr="00DA4833" w:rsidRDefault="00435999" w:rsidP="00DA4833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Pr="002D6165" w:rsidRDefault="00435999" w:rsidP="00855FE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Тестирование на лекции (первые 10-15 минут – входящий контроль, последние 10 минут – текущий, с опорой на текст лекции). </w:t>
      </w:r>
    </w:p>
    <w:p w:rsidR="00435999" w:rsidRPr="004B6D49" w:rsidRDefault="00435999" w:rsidP="00855FE0">
      <w:pPr>
        <w:pStyle w:val="ListParagraph"/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DA4833" w:rsidRDefault="00435999" w:rsidP="00DA4833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A48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Письменный экспресс-опрос студентов по содержанию предыдущей лекции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или семинарского занятия.</w:t>
      </w:r>
    </w:p>
    <w:p w:rsidR="00435999" w:rsidRPr="00DA4833" w:rsidRDefault="00435999" w:rsidP="00DA4833">
      <w:pPr>
        <w:pStyle w:val="ListParagraph"/>
        <w:ind w:left="0"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DA4833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A48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Построение структурно-логической схемы по ходу изложения содержания лекции в целом или отдельной ее части.</w:t>
      </w:r>
    </w:p>
    <w:p w:rsidR="00435999" w:rsidRPr="005D5A3E" w:rsidRDefault="00435999" w:rsidP="005D5A3E">
      <w:pPr>
        <w:pStyle w:val="ListParagrap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DA4833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Разработка опорного конспекта к материалам лекции в течение последних 10-15 минут лекции.</w:t>
      </w:r>
    </w:p>
    <w:p w:rsidR="00435999" w:rsidRPr="005D5A3E" w:rsidRDefault="00435999" w:rsidP="005D5A3E">
      <w:pPr>
        <w:pStyle w:val="ListParagraph"/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D5A3E">
        <w:rPr>
          <w:rFonts w:ascii="Times New Roman" w:hAnsi="Times New Roman" w:cs="Times New Roman"/>
          <w:sz w:val="18"/>
          <w:szCs w:val="18"/>
        </w:rPr>
        <w:t>Опорный конспект – это система опорных сигналов в виде краткого условного конспекта. Идея опоры – главная суть данного конспекта. Кроме подлежащих усвоению единиц информации и различных связей между ними, в опорный конспект вводятся знаки, напоминающие о примерах, опытах, привлекаемых для конкретизации абстрактного материала. Шрифт и цвет указывают иерархию целей по уровню значимости.</w:t>
      </w:r>
    </w:p>
    <w:p w:rsidR="00435999" w:rsidRPr="00DA4833" w:rsidRDefault="00435999" w:rsidP="00DA4833">
      <w:pPr>
        <w:pStyle w:val="ListParagraph"/>
        <w:spacing w:after="0" w:line="240" w:lineRule="auto"/>
        <w:ind w:left="0"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855FE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Тезирование.</w:t>
      </w:r>
    </w:p>
    <w:p w:rsidR="00435999" w:rsidRDefault="00435999" w:rsidP="00855FE0">
      <w:pPr>
        <w:pStyle w:val="ListParagraph"/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18"/>
          <w:szCs w:val="18"/>
        </w:rPr>
      </w:pPr>
      <w:r w:rsidRPr="00855FE0">
        <w:rPr>
          <w:rFonts w:ascii="Times New Roman" w:hAnsi="Times New Roman" w:cs="Times New Roman"/>
          <w:i/>
          <w:iCs/>
          <w:sz w:val="18"/>
          <w:szCs w:val="18"/>
        </w:rPr>
        <w:t xml:space="preserve">Тезис </w:t>
      </w:r>
      <w:r>
        <w:rPr>
          <w:rFonts w:ascii="Times New Roman" w:hAnsi="Times New Roman" w:cs="Times New Roman"/>
          <w:sz w:val="18"/>
          <w:szCs w:val="18"/>
        </w:rPr>
        <w:t>– краткое изложение какого-либо положения, идеи, а также одной из основных мыслей лекции, доклада, выступления.</w:t>
      </w:r>
    </w:p>
    <w:p w:rsidR="00435999" w:rsidRPr="00855FE0" w:rsidRDefault="00435999" w:rsidP="00855FE0">
      <w:pPr>
        <w:pStyle w:val="ListParagraph"/>
        <w:tabs>
          <w:tab w:val="left" w:pos="567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5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Разработка плана (простого или сложного) лекции, доклада, выступления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855FE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План – </w:t>
      </w:r>
      <w:r>
        <w:rPr>
          <w:rFonts w:ascii="Times New Roman" w:hAnsi="Times New Roman" w:cs="Times New Roman"/>
          <w:sz w:val="18"/>
          <w:szCs w:val="18"/>
        </w:rPr>
        <w:t>компактно отражает последовательность изложения материала, выделяя основные идеи (положения) излагаемого в лекции, докладе, выступлении.</w:t>
      </w:r>
    </w:p>
    <w:p w:rsidR="00435999" w:rsidRPr="0042181D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Подготовка вопросов лектору (выступающему).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вариант – т</w:t>
      </w:r>
      <w:r w:rsidRPr="00855FE0">
        <w:rPr>
          <w:rFonts w:ascii="Times New Roman" w:hAnsi="Times New Roman" w:cs="Times New Roman"/>
          <w:sz w:val="18"/>
          <w:szCs w:val="18"/>
        </w:rPr>
        <w:t>ип вопросо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855FE0">
        <w:rPr>
          <w:rFonts w:ascii="Times New Roman" w:hAnsi="Times New Roman" w:cs="Times New Roman"/>
          <w:sz w:val="18"/>
          <w:szCs w:val="18"/>
        </w:rPr>
        <w:t xml:space="preserve"> и их количество</w:t>
      </w:r>
      <w:r>
        <w:rPr>
          <w:rFonts w:ascii="Times New Roman" w:hAnsi="Times New Roman" w:cs="Times New Roman"/>
          <w:sz w:val="18"/>
          <w:szCs w:val="18"/>
        </w:rPr>
        <w:t xml:space="preserve"> определяется преподавателем.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вариант – преподаватель определяет только тип вопросов.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вариант – преподаватель определяет только количество вопросов.</w:t>
      </w:r>
    </w:p>
    <w:p w:rsidR="00435999" w:rsidRPr="00855FE0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вариант – без рекомендаций относительно типа вопросов и их количества.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435999" w:rsidRPr="00875656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6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Подготовка вопросов лектору (выступающему) с использованием техники «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Таблица «толстых»</w:t>
      </w:r>
      <w:r w:rsidRPr="008756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 w:rsidRPr="008756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тонки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х»</w:t>
      </w:r>
      <w:r w:rsidRPr="008756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вопрос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ов</w:t>
      </w:r>
      <w:r w:rsidRPr="008756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435999" w:rsidRPr="00875656" w:rsidRDefault="00435999" w:rsidP="00875656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875656">
        <w:rPr>
          <w:rFonts w:ascii="Times New Roman" w:hAnsi="Times New Roman" w:cs="Times New Roman"/>
          <w:sz w:val="18"/>
          <w:szCs w:val="18"/>
        </w:rPr>
        <w:t xml:space="preserve">ожет быть использована </w:t>
      </w:r>
      <w:r>
        <w:rPr>
          <w:rFonts w:ascii="Times New Roman" w:hAnsi="Times New Roman" w:cs="Times New Roman"/>
          <w:sz w:val="18"/>
          <w:szCs w:val="18"/>
        </w:rPr>
        <w:t xml:space="preserve">как </w:t>
      </w:r>
      <w:r w:rsidRPr="00875656">
        <w:rPr>
          <w:rFonts w:ascii="Times New Roman" w:hAnsi="Times New Roman" w:cs="Times New Roman"/>
          <w:sz w:val="18"/>
          <w:szCs w:val="18"/>
        </w:rPr>
        <w:t>до изучения темы</w:t>
      </w:r>
      <w:r>
        <w:rPr>
          <w:rFonts w:ascii="Times New Roman" w:hAnsi="Times New Roman" w:cs="Times New Roman"/>
          <w:sz w:val="18"/>
          <w:szCs w:val="18"/>
        </w:rPr>
        <w:t>, так и по завершению изучения</w:t>
      </w:r>
      <w:r w:rsidRPr="00875656">
        <w:rPr>
          <w:rFonts w:ascii="Times New Roman" w:hAnsi="Times New Roman" w:cs="Times New Roman"/>
          <w:sz w:val="18"/>
          <w:szCs w:val="18"/>
        </w:rPr>
        <w:t>. Можно начать работу с этим приемом, воспользовавшись ключевыми вопросительными словами.</w:t>
      </w:r>
    </w:p>
    <w:tbl>
      <w:tblPr>
        <w:tblW w:w="5000" w:type="pct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0"/>
        <w:gridCol w:w="2990"/>
      </w:tblGrid>
      <w:tr w:rsidR="00435999" w:rsidRPr="00712D46">
        <w:tc>
          <w:tcPr>
            <w:tcW w:w="2500" w:type="pct"/>
          </w:tcPr>
          <w:p w:rsidR="00435999" w:rsidRPr="00712D46" w:rsidRDefault="00435999" w:rsidP="0087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 («толстые» вопросы)</w:t>
            </w:r>
          </w:p>
        </w:tc>
        <w:tc>
          <w:tcPr>
            <w:tcW w:w="2500" w:type="pct"/>
          </w:tcPr>
          <w:p w:rsidR="00435999" w:rsidRPr="00717AC8" w:rsidRDefault="00435999" w:rsidP="0087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7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 («тонкие» вопросы)</w:t>
            </w:r>
          </w:p>
        </w:tc>
      </w:tr>
      <w:tr w:rsidR="00435999" w:rsidRPr="00712D46">
        <w:tc>
          <w:tcPr>
            <w:tcW w:w="2500" w:type="pct"/>
          </w:tcPr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Дайте три объяснения, почему...?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Объясните, почему...?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Почему Вы думаете 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Почему Вы считаете 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В чем различие 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Предположите, что будет, если... 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Что, если ... ? и др.</w:t>
            </w:r>
          </w:p>
        </w:tc>
        <w:tc>
          <w:tcPr>
            <w:tcW w:w="2500" w:type="pct"/>
          </w:tcPr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Кто …?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Что …?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Когда …?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Может 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Будет ...?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Мог ли ... 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Было ли …?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Согласны ли Вы… ?</w:t>
            </w:r>
          </w:p>
          <w:p w:rsidR="00435999" w:rsidRPr="00712D46" w:rsidRDefault="00435999" w:rsidP="00875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D46">
              <w:rPr>
                <w:rFonts w:ascii="Times New Roman" w:hAnsi="Times New Roman" w:cs="Times New Roman"/>
                <w:sz w:val="18"/>
                <w:szCs w:val="18"/>
              </w:rPr>
              <w:t>Верно ли …? и др.</w:t>
            </w:r>
          </w:p>
          <w:p w:rsidR="00435999" w:rsidRPr="00712D46" w:rsidRDefault="00435999" w:rsidP="0087565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5999" w:rsidRDefault="00435999" w:rsidP="00875656">
      <w:pPr>
        <w:tabs>
          <w:tab w:val="left" w:pos="0"/>
        </w:tabs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 w:rsidRPr="00875656">
        <w:rPr>
          <w:rFonts w:ascii="Times New Roman" w:hAnsi="Times New Roman" w:cs="Times New Roman"/>
          <w:sz w:val="18"/>
          <w:szCs w:val="18"/>
        </w:rPr>
        <w:t>По ходу работы с таблицей в правую колонку записываются вопросы, требующие простого, односложного ответа. В левую</w:t>
      </w:r>
      <w:r>
        <w:rPr>
          <w:rFonts w:ascii="Times New Roman" w:hAnsi="Times New Roman" w:cs="Times New Roman"/>
          <w:sz w:val="18"/>
          <w:szCs w:val="18"/>
        </w:rPr>
        <w:t xml:space="preserve"> – в</w:t>
      </w:r>
      <w:r w:rsidRPr="00875656">
        <w:rPr>
          <w:rFonts w:ascii="Times New Roman" w:hAnsi="Times New Roman" w:cs="Times New Roman"/>
          <w:sz w:val="18"/>
          <w:szCs w:val="18"/>
        </w:rPr>
        <w:t>опросы, требующие развернутого, аргументированного ответа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35999" w:rsidRPr="00875656" w:rsidRDefault="00435999" w:rsidP="00875656">
      <w:pPr>
        <w:tabs>
          <w:tab w:val="left" w:pos="0"/>
        </w:tabs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4218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Определение перед началом аудиторного занятия проблемного вопроса, ответ на который студенты должен дать (письменно или устно) в заключение занятия.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Pr="00C445D0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Pr="00C44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Привлечение студентов к чтению фрагментов лекции (15-20 мин)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проведению фрагментов семинарских занятий</w:t>
      </w:r>
      <w:r w:rsidRPr="00C44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при предварительной подготовке его преподавателем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6D49">
        <w:rPr>
          <w:rFonts w:ascii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АМОСТОЯТЕЛЬНАЯ РАБОТА СТУДЕНТОВ </w:t>
      </w: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ПОД КОНТРОЛЕМ ПРЕПОДАВАТЕЛЯ </w:t>
      </w: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ФОРМЕ ПЛАНОВЫХ КОНСУЛЬТАЦИЙ, </w:t>
      </w: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ТВОРЧЕСКИХ КОНТАКТОВ </w:t>
      </w:r>
    </w:p>
    <w:p w:rsidR="00435999" w:rsidRPr="004B6D4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8E56C4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Обращаем внимание, что отдельные формы и методы могут быть использованы для организации внеаудиторной самостоятельной работы студентов.</w:t>
      </w:r>
    </w:p>
    <w:p w:rsidR="00435999" w:rsidRDefault="00435999" w:rsidP="008E56C4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7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Выделение вопросов для самостоятельного изучения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Pr="001F5E11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1 вариант – с указанием источников и литературы для подготовки; </w:t>
      </w:r>
    </w:p>
    <w:p w:rsidR="00435999" w:rsidRPr="001F5E11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2 вариант – с самостоятельным подбором студентом источников и литературы.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7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Различные виды конспектирования монографий, статей, первоисточников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7E7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1 вариант – конкретный источник определяет для студента преподаватель;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конкретный источник студент выбирает самостоятельно из </w:t>
      </w:r>
      <w:r w:rsidRPr="007E784E">
        <w:rPr>
          <w:rFonts w:ascii="Times New Roman" w:hAnsi="Times New Roman" w:cs="Times New Roman"/>
          <w:sz w:val="18"/>
          <w:szCs w:val="18"/>
        </w:rPr>
        <w:t xml:space="preserve">предложенного преподавателем списка;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sz w:val="18"/>
          <w:szCs w:val="18"/>
        </w:rPr>
        <w:t>3 вариант – конкретный источник студент выбирает самостоятельно</w:t>
      </w:r>
      <w:r>
        <w:rPr>
          <w:rFonts w:ascii="Times New Roman" w:hAnsi="Times New Roman" w:cs="Times New Roman"/>
          <w:sz w:val="18"/>
          <w:szCs w:val="18"/>
        </w:rPr>
        <w:t xml:space="preserve"> с учетом определенной темы</w:t>
      </w:r>
      <w:r w:rsidRPr="007E784E">
        <w:rPr>
          <w:rFonts w:ascii="Times New Roman" w:hAnsi="Times New Roman" w:cs="Times New Roman"/>
          <w:sz w:val="18"/>
          <w:szCs w:val="18"/>
        </w:rPr>
        <w:t>.</w:t>
      </w:r>
    </w:p>
    <w:p w:rsidR="00435999" w:rsidRPr="007E784E" w:rsidRDefault="00435999" w:rsidP="0042181D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 w:rsidRPr="002D6165">
        <w:rPr>
          <w:rFonts w:ascii="Times New Roman" w:hAnsi="Times New Roman" w:cs="Times New Roman"/>
          <w:i/>
          <w:iCs/>
          <w:sz w:val="18"/>
          <w:szCs w:val="18"/>
        </w:rPr>
        <w:t>Конспект</w:t>
      </w:r>
      <w:r w:rsidRPr="007E784E">
        <w:rPr>
          <w:rFonts w:ascii="Times New Roman" w:hAnsi="Times New Roman" w:cs="Times New Roman"/>
          <w:sz w:val="18"/>
          <w:szCs w:val="18"/>
        </w:rPr>
        <w:t xml:space="preserve"> – краткая запись содержания чего-либо, выделение главных идей и положений работы</w:t>
      </w:r>
    </w:p>
    <w:p w:rsidR="00435999" w:rsidRPr="007E784E" w:rsidRDefault="00435999" w:rsidP="0042181D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sz w:val="18"/>
          <w:szCs w:val="18"/>
        </w:rPr>
        <w:t>Компоненты содержания:</w:t>
      </w:r>
    </w:p>
    <w:p w:rsidR="00435999" w:rsidRPr="007E784E" w:rsidRDefault="00435999" w:rsidP="0042181D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i/>
          <w:iCs/>
          <w:sz w:val="18"/>
          <w:szCs w:val="18"/>
        </w:rPr>
        <w:t>в плановых конспектах</w:t>
      </w:r>
      <w:r w:rsidRPr="007E784E">
        <w:rPr>
          <w:rFonts w:ascii="Times New Roman" w:hAnsi="Times New Roman" w:cs="Times New Roman"/>
          <w:sz w:val="18"/>
          <w:szCs w:val="18"/>
        </w:rPr>
        <w:t xml:space="preserve"> – соответствие определенной части конспекта плану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35999" w:rsidRPr="007E784E" w:rsidRDefault="00435999" w:rsidP="0042181D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i/>
          <w:iCs/>
          <w:sz w:val="18"/>
          <w:szCs w:val="18"/>
        </w:rPr>
        <w:t>в текстуальных конспектах</w:t>
      </w:r>
      <w:r w:rsidRPr="007E784E">
        <w:rPr>
          <w:rFonts w:ascii="Times New Roman" w:hAnsi="Times New Roman" w:cs="Times New Roman"/>
          <w:sz w:val="18"/>
          <w:szCs w:val="18"/>
        </w:rPr>
        <w:t xml:space="preserve"> – цитаты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35999" w:rsidRPr="007E784E" w:rsidRDefault="00435999" w:rsidP="0042181D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i/>
          <w:iCs/>
          <w:sz w:val="18"/>
          <w:szCs w:val="18"/>
        </w:rPr>
        <w:t>в свободных конспектах</w:t>
      </w:r>
      <w:r w:rsidRPr="007E784E">
        <w:rPr>
          <w:rFonts w:ascii="Times New Roman" w:hAnsi="Times New Roman" w:cs="Times New Roman"/>
          <w:sz w:val="18"/>
          <w:szCs w:val="18"/>
        </w:rPr>
        <w:t xml:space="preserve"> – сочетание выписок, цитат, тезисов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35999" w:rsidRPr="007E784E" w:rsidRDefault="00435999" w:rsidP="0042181D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340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i/>
          <w:iCs/>
          <w:sz w:val="18"/>
          <w:szCs w:val="18"/>
        </w:rPr>
        <w:t>в тематических конспектах</w:t>
      </w:r>
      <w:r w:rsidRPr="007E784E">
        <w:rPr>
          <w:rFonts w:ascii="Times New Roman" w:hAnsi="Times New Roman" w:cs="Times New Roman"/>
          <w:sz w:val="18"/>
          <w:szCs w:val="18"/>
        </w:rPr>
        <w:t xml:space="preserve"> – ответы на поставленные вопросы по нескольким источникам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7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Решение задач и выполнение упражнений, заданий и т.п.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1 вариант – конкретны</w:t>
      </w:r>
      <w:r>
        <w:rPr>
          <w:rFonts w:ascii="Times New Roman" w:hAnsi="Times New Roman" w:cs="Times New Roman"/>
          <w:sz w:val="18"/>
          <w:szCs w:val="18"/>
        </w:rPr>
        <w:t>е задачи (упражнения, задания)</w:t>
      </w:r>
      <w:r w:rsidRPr="001F5E11">
        <w:rPr>
          <w:rFonts w:ascii="Times New Roman" w:hAnsi="Times New Roman" w:cs="Times New Roman"/>
          <w:sz w:val="18"/>
          <w:szCs w:val="18"/>
        </w:rPr>
        <w:t xml:space="preserve"> определяет для студента преподаватель;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конкретные задачи (упражнения, задания)</w:t>
      </w:r>
      <w:r w:rsidRPr="001F5E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студент выбирает самостоятельно из предложенного преподавателем списка. </w:t>
      </w:r>
    </w:p>
    <w:p w:rsidR="00435999" w:rsidRDefault="00435999" w:rsidP="0042181D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E784E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Подбор иллюстративного материала (примеров) для фрагментов учебного текста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1 вариант –</w:t>
      </w:r>
      <w:r>
        <w:rPr>
          <w:rFonts w:ascii="Times New Roman" w:hAnsi="Times New Roman" w:cs="Times New Roman"/>
          <w:sz w:val="18"/>
          <w:szCs w:val="18"/>
        </w:rPr>
        <w:t xml:space="preserve"> фрагмент и характер иллюстрации (примера) </w:t>
      </w:r>
      <w:r w:rsidRPr="001F5E11">
        <w:rPr>
          <w:rFonts w:ascii="Times New Roman" w:hAnsi="Times New Roman" w:cs="Times New Roman"/>
          <w:sz w:val="18"/>
          <w:szCs w:val="18"/>
        </w:rPr>
        <w:t xml:space="preserve">определяет для студента преподаватель;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фрагмент </w:t>
      </w:r>
      <w:r w:rsidRPr="001F5E11">
        <w:rPr>
          <w:rFonts w:ascii="Times New Roman" w:hAnsi="Times New Roman" w:cs="Times New Roman"/>
          <w:sz w:val="18"/>
          <w:szCs w:val="18"/>
        </w:rPr>
        <w:t>определяет для студента преподаватель</w:t>
      </w:r>
      <w:r>
        <w:rPr>
          <w:rFonts w:ascii="Times New Roman" w:hAnsi="Times New Roman" w:cs="Times New Roman"/>
          <w:sz w:val="18"/>
          <w:szCs w:val="18"/>
        </w:rPr>
        <w:t>, характер иллюстрации (примера) студент определяет самостоятельно</w:t>
      </w:r>
      <w:r w:rsidRPr="001F5E1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вариант – характер иллюстрации (примера) </w:t>
      </w:r>
      <w:r w:rsidRPr="001F5E11">
        <w:rPr>
          <w:rFonts w:ascii="Times New Roman" w:hAnsi="Times New Roman" w:cs="Times New Roman"/>
          <w:sz w:val="18"/>
          <w:szCs w:val="18"/>
        </w:rPr>
        <w:t>определяет для студента преподаватель</w:t>
      </w:r>
      <w:r>
        <w:rPr>
          <w:rFonts w:ascii="Times New Roman" w:hAnsi="Times New Roman" w:cs="Times New Roman"/>
          <w:sz w:val="18"/>
          <w:szCs w:val="18"/>
        </w:rPr>
        <w:t>, фрагмент учебного текста студент определяет самостоятельно</w:t>
      </w:r>
      <w:r w:rsidRPr="001F5E11">
        <w:rPr>
          <w:rFonts w:ascii="Times New Roman" w:hAnsi="Times New Roman" w:cs="Times New Roman"/>
          <w:sz w:val="18"/>
          <w:szCs w:val="18"/>
        </w:rPr>
        <w:t>;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вариант – фрагмент и характер иллюстрации (примера) студент выбирает самостоятельно из предложенного преподавателем отрывка учебного текста.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Pr="002D6165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Аннотирование текста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1 вариант – конкретный источник определяет для студента преподаватель;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конкретный источник студент выбирает самостоятельно из </w:t>
      </w:r>
      <w:r w:rsidRPr="007E784E">
        <w:rPr>
          <w:rFonts w:ascii="Times New Roman" w:hAnsi="Times New Roman" w:cs="Times New Roman"/>
          <w:sz w:val="18"/>
          <w:szCs w:val="18"/>
        </w:rPr>
        <w:t xml:space="preserve">предложенного преподавателем списка;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sz w:val="18"/>
          <w:szCs w:val="18"/>
        </w:rPr>
        <w:t>3 вариант – конкретный источник студент выбирает самостоятельно</w:t>
      </w:r>
      <w:r>
        <w:rPr>
          <w:rFonts w:ascii="Times New Roman" w:hAnsi="Times New Roman" w:cs="Times New Roman"/>
          <w:sz w:val="18"/>
          <w:szCs w:val="18"/>
        </w:rPr>
        <w:t xml:space="preserve"> с учетом определенной темы</w:t>
      </w:r>
      <w:r w:rsidRPr="007E784E">
        <w:rPr>
          <w:rFonts w:ascii="Times New Roman" w:hAnsi="Times New Roman" w:cs="Times New Roman"/>
          <w:sz w:val="18"/>
          <w:szCs w:val="18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Аннотация</w:t>
      </w:r>
      <w:r>
        <w:rPr>
          <w:rFonts w:ascii="Times New Roman" w:hAnsi="Times New Roman" w:cs="Times New Roman"/>
          <w:sz w:val="18"/>
          <w:szCs w:val="18"/>
        </w:rPr>
        <w:t xml:space="preserve"> – краткая характеристика текста, книги, статьи, раскрывающая содержание. Фиксируются основные проблемы, затронутые в тексте, мнения, оценки, выводы автора.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Компоненты содержания: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основные проблемы, затронутые автором, его выводы и предложения;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значимость текста.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6A5D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Подготовка отзывов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1 вариант – конкретный источник определяет для студента преподаватель;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конкретный источник студент выбирает самостоятельно из </w:t>
      </w:r>
      <w:r w:rsidRPr="007E784E">
        <w:rPr>
          <w:rFonts w:ascii="Times New Roman" w:hAnsi="Times New Roman" w:cs="Times New Roman"/>
          <w:sz w:val="18"/>
          <w:szCs w:val="18"/>
        </w:rPr>
        <w:t xml:space="preserve">предложенного преподавателем списка;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sz w:val="18"/>
          <w:szCs w:val="18"/>
        </w:rPr>
        <w:t>3 вариант – конкретный источник студент выбирает самостоятельно</w:t>
      </w:r>
      <w:r>
        <w:rPr>
          <w:rFonts w:ascii="Times New Roman" w:hAnsi="Times New Roman" w:cs="Times New Roman"/>
          <w:sz w:val="18"/>
          <w:szCs w:val="18"/>
        </w:rPr>
        <w:t xml:space="preserve"> с учетом определенной темы</w:t>
      </w:r>
      <w:r w:rsidRPr="007E784E">
        <w:rPr>
          <w:rFonts w:ascii="Times New Roman" w:hAnsi="Times New Roman" w:cs="Times New Roman"/>
          <w:sz w:val="18"/>
          <w:szCs w:val="18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6A5D5F">
        <w:rPr>
          <w:rFonts w:ascii="Times New Roman" w:hAnsi="Times New Roman" w:cs="Times New Roman"/>
          <w:i/>
          <w:iCs/>
          <w:sz w:val="18"/>
          <w:szCs w:val="18"/>
        </w:rPr>
        <w:t>Отзыв</w:t>
      </w:r>
      <w:r>
        <w:rPr>
          <w:rFonts w:ascii="Times New Roman" w:hAnsi="Times New Roman" w:cs="Times New Roman"/>
          <w:sz w:val="18"/>
          <w:szCs w:val="18"/>
        </w:rPr>
        <w:t xml:space="preserve"> – критическое суждение, мнение, содержащее оценку чего-либо.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Компоненты содержания: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заключение о соответствии работы заявленной теме;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оценка качества выполнения исследования;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оценка полноты разработки поставленных вопросов, теоретической и практической значимости работы;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заключение.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Рецензирование текстов, в том числе – рецензирование творческих работ однокурсников, например, рефератов, курсовых работ, эссе.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 xml:space="preserve">1 вариант – конкретный источник определяет для студента преподаватель;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1F5E11">
        <w:rPr>
          <w:rFonts w:ascii="Times New Roman" w:hAnsi="Times New Roman" w:cs="Times New Roman"/>
          <w:sz w:val="18"/>
          <w:szCs w:val="18"/>
        </w:rPr>
        <w:t>2 вариант</w:t>
      </w:r>
      <w:r>
        <w:rPr>
          <w:rFonts w:ascii="Times New Roman" w:hAnsi="Times New Roman" w:cs="Times New Roman"/>
          <w:sz w:val="18"/>
          <w:szCs w:val="18"/>
        </w:rPr>
        <w:t xml:space="preserve"> – конкретный источник студент выбирает самостоятельно из </w:t>
      </w:r>
      <w:r w:rsidRPr="007E784E">
        <w:rPr>
          <w:rFonts w:ascii="Times New Roman" w:hAnsi="Times New Roman" w:cs="Times New Roman"/>
          <w:sz w:val="18"/>
          <w:szCs w:val="18"/>
        </w:rPr>
        <w:t xml:space="preserve">предложенного преподавателем списка; </w:t>
      </w:r>
    </w:p>
    <w:p w:rsidR="00435999" w:rsidRPr="007E784E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7E784E">
        <w:rPr>
          <w:rFonts w:ascii="Times New Roman" w:hAnsi="Times New Roman" w:cs="Times New Roman"/>
          <w:sz w:val="18"/>
          <w:szCs w:val="18"/>
        </w:rPr>
        <w:t>3 вариант – конкретный источник студент выбирает самостоятельно</w:t>
      </w:r>
      <w:r>
        <w:rPr>
          <w:rFonts w:ascii="Times New Roman" w:hAnsi="Times New Roman" w:cs="Times New Roman"/>
          <w:sz w:val="18"/>
          <w:szCs w:val="18"/>
        </w:rPr>
        <w:t xml:space="preserve"> с учетом определенной темы</w:t>
      </w:r>
      <w:r w:rsidRPr="007E784E">
        <w:rPr>
          <w:rFonts w:ascii="Times New Roman" w:hAnsi="Times New Roman" w:cs="Times New Roman"/>
          <w:sz w:val="18"/>
          <w:szCs w:val="18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6A5D5F">
        <w:rPr>
          <w:rFonts w:ascii="Times New Roman" w:hAnsi="Times New Roman" w:cs="Times New Roman"/>
          <w:i/>
          <w:iCs/>
          <w:sz w:val="18"/>
          <w:szCs w:val="18"/>
        </w:rPr>
        <w:t xml:space="preserve">Рецензия – </w:t>
      </w:r>
      <w:r w:rsidRPr="006A5D5F">
        <w:rPr>
          <w:rFonts w:ascii="Times New Roman" w:hAnsi="Times New Roman" w:cs="Times New Roman"/>
          <w:sz w:val="18"/>
          <w:szCs w:val="18"/>
        </w:rPr>
        <w:t>критический отзыв</w:t>
      </w:r>
      <w:r>
        <w:rPr>
          <w:rFonts w:ascii="Times New Roman" w:hAnsi="Times New Roman" w:cs="Times New Roman"/>
          <w:sz w:val="18"/>
          <w:szCs w:val="18"/>
        </w:rPr>
        <w:t xml:space="preserve"> о каком-нибудь сочинении, предполагающее краткое объективное воспроизведение взглядов автора и научно-обоснованное оценочное отношение к ведущим идеям рецензируемого источника.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Pr="00C445D0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44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8. Разработка презентации по конкретной теме или проблеме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9. </w:t>
      </w: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Привлечение студентов к научно-исследовательской работе.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10. </w:t>
      </w:r>
      <w:r w:rsidRPr="004218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Разработка проектов индивидуально или в творческих группах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435999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Pr="00A672C6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672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11. Составление библиографического списка по конкретной теме, проблеме.</w:t>
      </w:r>
    </w:p>
    <w:p w:rsidR="00435999" w:rsidRPr="0042181D" w:rsidRDefault="00435999" w:rsidP="0042181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Pr="002D6165" w:rsidRDefault="00435999" w:rsidP="002D616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6D49"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НЕАУДИТОРНАЯ САМОСТОЯТЕЛЬНАЯ РАБОТА </w:t>
      </w:r>
    </w:p>
    <w:p w:rsidR="0043599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 ВЫПОЛНЕНИИ СТУДЕНТОМ </w:t>
      </w:r>
    </w:p>
    <w:p w:rsidR="00435999" w:rsidRPr="004B6D49" w:rsidRDefault="00435999" w:rsidP="004B6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РАЗЛИЧНОГОРОДА ЗАДАНИЙ</w:t>
      </w:r>
    </w:p>
    <w:p w:rsidR="0043599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Подготовка к семинарскому, практическому, лабораторно-практическому занятию.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4B6D49">
      <w:pPr>
        <w:spacing w:after="0" w:line="240" w:lineRule="auto"/>
        <w:ind w:firstLine="340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Выполнение практических работ (решение задач, письменных работ и т.п.), предусмотренных рабочей программой дисциплины.</w:t>
      </w:r>
      <w:r w:rsidRPr="00C37EFA">
        <w:t xml:space="preserve"> 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Pr="00ED0993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r w:rsidRPr="00ED099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3. Выполнение расчетно-графических работ по блокам курса.</w:t>
      </w:r>
    </w:p>
    <w:p w:rsidR="00435999" w:rsidRPr="004B6D4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Pr="002D6165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Подготовка докладов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2D61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рефератов по заранее обозначенным в рабочей программе дисциплины темам.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Реферат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2D6165">
        <w:rPr>
          <w:rFonts w:ascii="Times New Roman" w:hAnsi="Times New Roman" w:cs="Times New Roman"/>
          <w:sz w:val="18"/>
          <w:szCs w:val="18"/>
        </w:rPr>
        <w:t>краткое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изложение содержания одного или нескольких источников, раскрывающее определенную тему.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Компоненты содержания: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план;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введение (постановка проблемы, объяснение выбора темы, ее значения, актуальности, определение цели и задач реферата, краткая характеристика используемой литературы);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основная часть (каждая проблема или части одной проблемы рассматриваются в отдельных разделах реферата и являются логическим продолжением друг друга);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заключение;</w:t>
      </w:r>
    </w:p>
    <w:p w:rsidR="00435999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список литературы.</w:t>
      </w:r>
    </w:p>
    <w:p w:rsidR="00435999" w:rsidRPr="002D6165" w:rsidRDefault="00435999" w:rsidP="004B6D4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материалам реферата студент готовит доклад. Может быть организована защита индивидуальная или публичная защита реферата.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2D6165">
        <w:rPr>
          <w:rFonts w:ascii="Times New Roman" w:hAnsi="Times New Roman" w:cs="Times New Roman"/>
          <w:i/>
          <w:iCs/>
          <w:sz w:val="18"/>
          <w:szCs w:val="18"/>
        </w:rPr>
        <w:t>Доклад</w:t>
      </w:r>
      <w:r>
        <w:rPr>
          <w:rFonts w:ascii="Times New Roman" w:hAnsi="Times New Roman" w:cs="Times New Roman"/>
          <w:sz w:val="18"/>
          <w:szCs w:val="18"/>
        </w:rPr>
        <w:t xml:space="preserve"> – публичное сообщение на определенную тему, в процессе подготовки которого студент использует те или иные навыки исследовательской работы.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Компоненты содержания: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план работы;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систематизация сведений;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выводы и обобщения.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Pr="007D006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</w:t>
      </w:r>
      <w:r w:rsidRPr="007D006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оиск дополнительной информации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 заданной теме </w:t>
      </w:r>
      <w:r w:rsidRPr="007D006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(работа с библиографическим материалами, справочниками, каталогами, словарями, энциклопедиями)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Контрольная работа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Составление портфолио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0068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Рефлексивное портфолио</w:t>
      </w:r>
      <w:r w:rsidRPr="007D0068">
        <w:rPr>
          <w:rFonts w:ascii="Times New Roman" w:hAnsi="Times New Roman" w:cs="Times New Roman"/>
          <w:color w:val="000000"/>
          <w:sz w:val="18"/>
          <w:szCs w:val="18"/>
        </w:rPr>
        <w:t xml:space="preserve"> раскрывает динамику личностного развития студента. В эту папку собираются все творческие работы: зачетные работы, видеокассеты, результаты исследований </w:t>
      </w:r>
      <w:r w:rsidRPr="007D0068">
        <w:rPr>
          <w:rFonts w:ascii="Times New Roman" w:hAnsi="Times New Roman" w:cs="Times New Roman"/>
          <w:sz w:val="18"/>
          <w:szCs w:val="18"/>
        </w:rPr>
        <w:t>–</w:t>
      </w:r>
      <w:r w:rsidRPr="007D0068">
        <w:rPr>
          <w:rFonts w:ascii="Times New Roman" w:hAnsi="Times New Roman" w:cs="Times New Roman"/>
          <w:color w:val="000000"/>
          <w:sz w:val="18"/>
          <w:szCs w:val="18"/>
        </w:rPr>
        <w:t xml:space="preserve"> в общем, все, что делалось в течение определенного срока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359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0665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Проблемно-исследовательское портфолио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 xml:space="preserve"> представляет собой набор материалов по определенным рубрикам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связанным 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>с написанием реферат</w:t>
      </w:r>
      <w:r>
        <w:rPr>
          <w:rFonts w:ascii="Times New Roman" w:hAnsi="Times New Roman" w:cs="Times New Roman"/>
          <w:color w:val="000000"/>
          <w:sz w:val="18"/>
          <w:szCs w:val="18"/>
        </w:rPr>
        <w:t>ов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>, научной работ</w:t>
      </w:r>
      <w:r>
        <w:rPr>
          <w:rFonts w:ascii="Times New Roman" w:hAnsi="Times New Roman" w:cs="Times New Roman"/>
          <w:color w:val="000000"/>
          <w:sz w:val="18"/>
          <w:szCs w:val="18"/>
        </w:rPr>
        <w:t>ой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>, выступлени</w:t>
      </w:r>
      <w:r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6F0665">
        <w:rPr>
          <w:rFonts w:ascii="Times New Roman" w:hAnsi="Times New Roman" w:cs="Times New Roman"/>
          <w:color w:val="000000"/>
          <w:sz w:val="18"/>
          <w:szCs w:val="18"/>
        </w:rPr>
        <w:t xml:space="preserve"> на конференции. </w:t>
      </w:r>
    </w:p>
    <w:p w:rsidR="00435999" w:rsidRPr="00E22A99" w:rsidRDefault="00435999" w:rsidP="00E22A9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22A99">
        <w:rPr>
          <w:rFonts w:ascii="Times New Roman" w:hAnsi="Times New Roman" w:cs="Times New Roman"/>
          <w:i/>
          <w:iCs/>
          <w:sz w:val="18"/>
          <w:szCs w:val="18"/>
        </w:rPr>
        <w:t>Тематическое портфолио</w:t>
      </w:r>
      <w:r>
        <w:rPr>
          <w:rFonts w:ascii="Times New Roman" w:hAnsi="Times New Roman" w:cs="Times New Roman"/>
          <w:sz w:val="18"/>
          <w:szCs w:val="18"/>
        </w:rPr>
        <w:t xml:space="preserve"> составляется</w:t>
      </w:r>
      <w:r w:rsidRPr="00E22A99">
        <w:rPr>
          <w:rFonts w:ascii="Times New Roman" w:hAnsi="Times New Roman" w:cs="Times New Roman"/>
          <w:sz w:val="18"/>
          <w:szCs w:val="18"/>
        </w:rPr>
        <w:t xml:space="preserve"> в процессе изучения какой-либо большой темы, раздела, учебного курса.</w:t>
      </w:r>
    </w:p>
    <w:p w:rsidR="00435999" w:rsidRPr="00E22A99" w:rsidRDefault="00435999" w:rsidP="006A5D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22A99">
        <w:rPr>
          <w:rFonts w:ascii="Times New Roman" w:hAnsi="Times New Roman" w:cs="Times New Roman"/>
          <w:sz w:val="18"/>
          <w:szCs w:val="18"/>
        </w:rPr>
        <w:t>Защита портфолио может быть публичной или индивидуальной.</w:t>
      </w:r>
    </w:p>
    <w:p w:rsidR="00435999" w:rsidRPr="004B6D49" w:rsidRDefault="00435999" w:rsidP="004B6D4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C44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C445D0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Самостоятельное чтение учебных пособий,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научных (научно-методических, методических) статей, научных (научно-методических, методических) изданий</w:t>
      </w:r>
    </w:p>
    <w:p w:rsidR="00435999" w:rsidRPr="00C445D0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C445D0">
        <w:rPr>
          <w:rFonts w:ascii="Times New Roman" w:hAnsi="Times New Roman" w:cs="Times New Roman"/>
          <w:i/>
          <w:iCs/>
          <w:sz w:val="18"/>
          <w:szCs w:val="18"/>
        </w:rPr>
        <w:t>Чтение-просмотр,</w:t>
      </w:r>
      <w:r w:rsidRPr="00C445D0">
        <w:rPr>
          <w:rFonts w:ascii="Times New Roman" w:hAnsi="Times New Roman" w:cs="Times New Roman"/>
          <w:sz w:val="18"/>
          <w:szCs w:val="18"/>
        </w:rPr>
        <w:t xml:space="preserve"> когда книгу быстро перелистывают, изредка задерживаясь на некоторых страницах. Цель такого просмотра </w:t>
      </w:r>
      <w:r w:rsidRPr="00C445D0">
        <w:rPr>
          <w:rFonts w:ascii="Times New Roman" w:hAnsi="Times New Roman" w:cs="Times New Roman"/>
          <w:spacing w:val="-4"/>
          <w:sz w:val="18"/>
          <w:szCs w:val="18"/>
        </w:rPr>
        <w:t>–</w:t>
      </w:r>
      <w:r w:rsidRPr="00C445D0">
        <w:rPr>
          <w:rFonts w:ascii="Times New Roman" w:hAnsi="Times New Roman" w:cs="Times New Roman"/>
          <w:sz w:val="18"/>
          <w:szCs w:val="18"/>
        </w:rPr>
        <w:t xml:space="preserve"> первое знакомство с книгой, получение общего представления о ее содержании.</w:t>
      </w:r>
    </w:p>
    <w:p w:rsidR="00435999" w:rsidRPr="00C445D0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C445D0">
        <w:rPr>
          <w:rFonts w:ascii="Times New Roman" w:hAnsi="Times New Roman" w:cs="Times New Roman"/>
          <w:i/>
          <w:iCs/>
          <w:sz w:val="18"/>
          <w:szCs w:val="18"/>
        </w:rPr>
        <w:t>Чтение выборочное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r w:rsidRPr="00C445D0">
        <w:rPr>
          <w:rFonts w:ascii="Times New Roman" w:hAnsi="Times New Roman" w:cs="Times New Roman"/>
          <w:i/>
          <w:iCs/>
          <w:sz w:val="18"/>
          <w:szCs w:val="18"/>
        </w:rPr>
        <w:t>неполное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C445D0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C445D0">
        <w:rPr>
          <w:rFonts w:ascii="Times New Roman" w:hAnsi="Times New Roman" w:cs="Times New Roman"/>
          <w:sz w:val="18"/>
          <w:szCs w:val="18"/>
        </w:rPr>
        <w:t xml:space="preserve"> когда читают основательно и сосредоточенно, но не весь текст, а только нужные для определенной цели фрагменты.</w:t>
      </w:r>
    </w:p>
    <w:p w:rsidR="00435999" w:rsidRPr="00C445D0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C445D0">
        <w:rPr>
          <w:rFonts w:ascii="Times New Roman" w:hAnsi="Times New Roman" w:cs="Times New Roman"/>
          <w:i/>
          <w:iCs/>
          <w:sz w:val="18"/>
          <w:szCs w:val="18"/>
        </w:rPr>
        <w:t>Чтение полное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r w:rsidRPr="00C445D0">
        <w:rPr>
          <w:rFonts w:ascii="Times New Roman" w:hAnsi="Times New Roman" w:cs="Times New Roman"/>
          <w:i/>
          <w:iCs/>
          <w:sz w:val="18"/>
          <w:szCs w:val="18"/>
        </w:rPr>
        <w:t>сплошное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C445D0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C445D0">
        <w:rPr>
          <w:rFonts w:ascii="Times New Roman" w:hAnsi="Times New Roman" w:cs="Times New Roman"/>
          <w:sz w:val="18"/>
          <w:szCs w:val="18"/>
        </w:rPr>
        <w:t>когда внимательно прочитывают весь текст, но никакой особой работы с ним не ведут, не делают основательных записей, ограничиваясь лишь краткими заметками или условными пометками в самом тексте (в собственной книге).</w:t>
      </w:r>
    </w:p>
    <w:p w:rsidR="00435999" w:rsidRPr="00C445D0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C445D0">
        <w:rPr>
          <w:rFonts w:ascii="Times New Roman" w:hAnsi="Times New Roman" w:cs="Times New Roman"/>
          <w:i/>
          <w:iCs/>
          <w:sz w:val="18"/>
          <w:szCs w:val="18"/>
        </w:rPr>
        <w:t>Чтение с проработкой материала,</w:t>
      </w:r>
      <w:r w:rsidRPr="00C445D0">
        <w:rPr>
          <w:rFonts w:ascii="Times New Roman" w:hAnsi="Times New Roman" w:cs="Times New Roman"/>
          <w:sz w:val="18"/>
          <w:szCs w:val="18"/>
        </w:rPr>
        <w:t xml:space="preserve"> 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C445D0">
        <w:rPr>
          <w:rFonts w:ascii="Times New Roman" w:hAnsi="Times New Roman" w:cs="Times New Roman"/>
          <w:sz w:val="18"/>
          <w:szCs w:val="18"/>
        </w:rPr>
        <w:t xml:space="preserve"> е</w:t>
      </w:r>
      <w:r>
        <w:rPr>
          <w:rFonts w:ascii="Times New Roman" w:hAnsi="Times New Roman" w:cs="Times New Roman"/>
          <w:sz w:val="18"/>
          <w:szCs w:val="18"/>
        </w:rPr>
        <w:t>сть</w:t>
      </w:r>
      <w:r w:rsidRPr="00C445D0">
        <w:rPr>
          <w:rFonts w:ascii="Times New Roman" w:hAnsi="Times New Roman" w:cs="Times New Roman"/>
          <w:sz w:val="18"/>
          <w:szCs w:val="18"/>
        </w:rPr>
        <w:t xml:space="preserve"> изучение содержания книги, предполагающее серьезное углубление в текст и составление различного рода записей прочитанного.</w:t>
      </w:r>
    </w:p>
    <w:p w:rsidR="00435999" w:rsidRPr="00C445D0" w:rsidRDefault="00435999" w:rsidP="00C445D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35999" w:rsidRDefault="00435999" w:rsidP="00E22A99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9. Разработка проекта (индивидуальная или групповая)</w:t>
      </w:r>
    </w:p>
    <w:p w:rsidR="00435999" w:rsidRPr="00003710" w:rsidRDefault="00435999" w:rsidP="0013629C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003710">
        <w:rPr>
          <w:rFonts w:ascii="Times New Roman" w:hAnsi="Times New Roman" w:cs="Times New Roman"/>
          <w:color w:val="000000"/>
          <w:spacing w:val="1"/>
          <w:sz w:val="18"/>
          <w:szCs w:val="18"/>
        </w:rPr>
        <w:t>Метод проектов всегда ориентирован на самостоятельную дея</w:t>
      </w:r>
      <w:r w:rsidRPr="00003710">
        <w:rPr>
          <w:rFonts w:ascii="Times New Roman" w:hAnsi="Times New Roman" w:cs="Times New Roman"/>
          <w:color w:val="000000"/>
          <w:spacing w:val="2"/>
          <w:sz w:val="18"/>
          <w:szCs w:val="18"/>
        </w:rPr>
        <w:t>тельность учащихся — индивидуальную, парную, групповую, которую учащиеся выполняют в течение определенного отрезка вре</w:t>
      </w:r>
      <w:r w:rsidRPr="00003710">
        <w:rPr>
          <w:rFonts w:ascii="Times New Roman" w:hAnsi="Times New Roman" w:cs="Times New Roman"/>
          <w:color w:val="000000"/>
          <w:spacing w:val="1"/>
          <w:sz w:val="18"/>
          <w:szCs w:val="18"/>
        </w:rPr>
        <w:t>мени. Этот подход органично сочетается с групповым подходом к обучению. Метод проектов всегда предпола</w:t>
      </w:r>
      <w:r w:rsidRPr="0000371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гает решение какой-то проблемы, предусматривающей, с одной </w:t>
      </w:r>
      <w:r w:rsidRPr="00003710">
        <w:rPr>
          <w:rFonts w:ascii="Times New Roman" w:hAnsi="Times New Roman" w:cs="Times New Roman"/>
          <w:color w:val="000000"/>
          <w:spacing w:val="4"/>
          <w:sz w:val="18"/>
          <w:szCs w:val="18"/>
        </w:rPr>
        <w:t>стороны, использование разнообразных методов, средств обуче</w:t>
      </w:r>
      <w:r w:rsidRPr="00003710">
        <w:rPr>
          <w:rFonts w:ascii="Times New Roman" w:hAnsi="Times New Roman" w:cs="Times New Roman"/>
          <w:color w:val="000000"/>
          <w:spacing w:val="8"/>
          <w:sz w:val="18"/>
          <w:szCs w:val="18"/>
        </w:rPr>
        <w:t xml:space="preserve">ния, а с другой стороны — интегрирование знаний, умений из </w:t>
      </w:r>
      <w:r w:rsidRPr="00003710">
        <w:rPr>
          <w:rFonts w:ascii="Times New Roman" w:hAnsi="Times New Roman" w:cs="Times New Roman"/>
          <w:color w:val="000000"/>
          <w:spacing w:val="3"/>
          <w:sz w:val="18"/>
          <w:szCs w:val="18"/>
        </w:rPr>
        <w:t>различных областей науки, техники, технологии, творческих об</w:t>
      </w:r>
      <w:r w:rsidRPr="00003710">
        <w:rPr>
          <w:rFonts w:ascii="Times New Roman" w:hAnsi="Times New Roman" w:cs="Times New Roman"/>
          <w:color w:val="000000"/>
          <w:spacing w:val="2"/>
          <w:sz w:val="18"/>
          <w:szCs w:val="18"/>
        </w:rPr>
        <w:t>ластей. Результаты выполненных проектов должны быть «осязае</w:t>
      </w:r>
      <w:r w:rsidRPr="0000371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мыми», т.е., если это теоретическая проблема, то конкретное ее </w:t>
      </w:r>
      <w:r w:rsidRPr="0000371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решение, если практическая — конкретный результат, готовый к </w:t>
      </w:r>
      <w:r w:rsidRPr="00003710">
        <w:rPr>
          <w:rFonts w:ascii="Times New Roman" w:hAnsi="Times New Roman" w:cs="Times New Roman"/>
          <w:color w:val="000000"/>
          <w:spacing w:val="-1"/>
          <w:sz w:val="18"/>
          <w:szCs w:val="18"/>
        </w:rPr>
        <w:t>внедрению.</w:t>
      </w:r>
    </w:p>
    <w:p w:rsidR="00435999" w:rsidRPr="00E22A99" w:rsidRDefault="00435999" w:rsidP="00E22A99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10. Написание эссе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pacing w:val="-2"/>
          <w:sz w:val="18"/>
          <w:szCs w:val="18"/>
        </w:rPr>
      </w:pPr>
      <w:r w:rsidRPr="007C0434">
        <w:rPr>
          <w:i/>
          <w:iCs/>
          <w:spacing w:val="-2"/>
          <w:sz w:val="18"/>
          <w:szCs w:val="18"/>
        </w:rPr>
        <w:t>Эссе как вид учебной деятельности студента</w:t>
      </w:r>
      <w:r>
        <w:rPr>
          <w:i/>
          <w:iCs/>
          <w:spacing w:val="-2"/>
          <w:sz w:val="18"/>
          <w:szCs w:val="18"/>
        </w:rPr>
        <w:t xml:space="preserve"> – </w:t>
      </w:r>
      <w:r w:rsidRPr="007C0434">
        <w:rPr>
          <w:spacing w:val="-2"/>
          <w:sz w:val="18"/>
          <w:szCs w:val="18"/>
        </w:rPr>
        <w:t>с</w:t>
      </w:r>
      <w:r w:rsidRPr="00853016">
        <w:rPr>
          <w:spacing w:val="-2"/>
          <w:sz w:val="18"/>
          <w:szCs w:val="18"/>
        </w:rPr>
        <w:t xml:space="preserve">амостоятельное сочинение-размышление студента над научной проблемой, при использовании идей, концепций, ассоциативных образов из других областей науки, искусства, собственного опыта, общественной практики. 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«Описательное» эссе</w:t>
      </w:r>
      <w:r>
        <w:rPr>
          <w:sz w:val="18"/>
          <w:szCs w:val="18"/>
        </w:rPr>
        <w:t xml:space="preserve"> у</w:t>
      </w:r>
      <w:r w:rsidRPr="00853016">
        <w:rPr>
          <w:sz w:val="18"/>
          <w:szCs w:val="18"/>
        </w:rPr>
        <w:t>казывает направление или инструктирует в том, как закончить задачу, или как должно быть выполнено некое действие.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«Причинно-следственное» эссе.</w:t>
      </w:r>
      <w:r>
        <w:rPr>
          <w:sz w:val="18"/>
          <w:szCs w:val="18"/>
        </w:rPr>
        <w:t xml:space="preserve"> Студент фокусирует внимание</w:t>
      </w:r>
      <w:r w:rsidRPr="00853016">
        <w:rPr>
          <w:sz w:val="18"/>
          <w:szCs w:val="18"/>
        </w:rPr>
        <w:t xml:space="preserve"> на условиях или ситуации и пытается ответить на следующие вопросы: </w:t>
      </w:r>
      <w:r>
        <w:rPr>
          <w:sz w:val="18"/>
          <w:szCs w:val="18"/>
        </w:rPr>
        <w:t>п</w:t>
      </w:r>
      <w:r w:rsidRPr="00853016">
        <w:rPr>
          <w:sz w:val="18"/>
          <w:szCs w:val="18"/>
        </w:rPr>
        <w:t xml:space="preserve">очему? (причина), или </w:t>
      </w:r>
      <w:r>
        <w:rPr>
          <w:sz w:val="18"/>
          <w:szCs w:val="18"/>
        </w:rPr>
        <w:t>к</w:t>
      </w:r>
      <w:r w:rsidRPr="00853016">
        <w:rPr>
          <w:sz w:val="18"/>
          <w:szCs w:val="18"/>
        </w:rPr>
        <w:t>аков результат? (эффект).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«Определяющее» эссе</w:t>
      </w:r>
      <w:r>
        <w:rPr>
          <w:i/>
          <w:iCs/>
          <w:sz w:val="18"/>
          <w:szCs w:val="18"/>
        </w:rPr>
        <w:t xml:space="preserve">. </w:t>
      </w:r>
      <w:r w:rsidRPr="00853016">
        <w:rPr>
          <w:sz w:val="18"/>
          <w:szCs w:val="18"/>
        </w:rPr>
        <w:t xml:space="preserve">Определяет тему как конкретно (например, дает определение словаря), так и абстрактно (предлагает расширенное толкование). 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«Сравнивающее» эссе</w:t>
      </w:r>
      <w:r>
        <w:rPr>
          <w:i/>
          <w:iCs/>
          <w:sz w:val="18"/>
          <w:szCs w:val="18"/>
        </w:rPr>
        <w:t xml:space="preserve">. </w:t>
      </w:r>
      <w:r w:rsidRPr="00853016">
        <w:rPr>
          <w:sz w:val="18"/>
          <w:szCs w:val="18"/>
        </w:rPr>
        <w:t>Фиксирует различия и/или сходства между людьми, местами, вещами, идеями и т.д.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Аргументирующее (контр-аргументирующее) эссе</w:t>
      </w:r>
      <w:r>
        <w:rPr>
          <w:i/>
          <w:iCs/>
          <w:sz w:val="18"/>
          <w:szCs w:val="18"/>
        </w:rPr>
        <w:t xml:space="preserve">. </w:t>
      </w:r>
      <w:r w:rsidRPr="00853016">
        <w:rPr>
          <w:sz w:val="18"/>
          <w:szCs w:val="18"/>
        </w:rPr>
        <w:t>Фиксируется обоснованное мнение относительно предмета</w:t>
      </w:r>
      <w:r>
        <w:rPr>
          <w:sz w:val="18"/>
          <w:szCs w:val="18"/>
        </w:rPr>
        <w:t xml:space="preserve">: </w:t>
      </w:r>
      <w:r w:rsidRPr="00853016">
        <w:rPr>
          <w:sz w:val="18"/>
          <w:szCs w:val="18"/>
        </w:rPr>
        <w:t xml:space="preserve">а) </w:t>
      </w:r>
      <w:r>
        <w:rPr>
          <w:sz w:val="18"/>
          <w:szCs w:val="18"/>
        </w:rPr>
        <w:t>студент</w:t>
      </w:r>
      <w:r w:rsidRPr="00853016">
        <w:rPr>
          <w:sz w:val="18"/>
          <w:szCs w:val="18"/>
        </w:rPr>
        <w:t xml:space="preserve"> представляет возражения и опровергаете их</w:t>
      </w:r>
      <w:r>
        <w:rPr>
          <w:sz w:val="18"/>
          <w:szCs w:val="18"/>
        </w:rPr>
        <w:t>; б) студент</w:t>
      </w:r>
      <w:r w:rsidRPr="00853016">
        <w:rPr>
          <w:sz w:val="18"/>
          <w:szCs w:val="18"/>
        </w:rPr>
        <w:t xml:space="preserve"> представляет аргументы, поддерживающие </w:t>
      </w:r>
      <w:r>
        <w:rPr>
          <w:sz w:val="18"/>
          <w:szCs w:val="18"/>
        </w:rPr>
        <w:t xml:space="preserve">чужие или собственные </w:t>
      </w:r>
      <w:r w:rsidRPr="00853016">
        <w:rPr>
          <w:sz w:val="18"/>
          <w:szCs w:val="18"/>
        </w:rPr>
        <w:t>предположения.</w:t>
      </w:r>
      <w:r w:rsidRPr="007C0434">
        <w:rPr>
          <w:sz w:val="18"/>
          <w:szCs w:val="18"/>
        </w:rPr>
        <w:t xml:space="preserve"> 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Эссе-</w:t>
      </w:r>
      <w:r>
        <w:rPr>
          <w:i/>
          <w:iCs/>
          <w:sz w:val="18"/>
          <w:szCs w:val="18"/>
        </w:rPr>
        <w:t xml:space="preserve">впечатление. </w:t>
      </w:r>
      <w:r w:rsidRPr="00853016">
        <w:rPr>
          <w:sz w:val="18"/>
          <w:szCs w:val="18"/>
        </w:rPr>
        <w:t>Размышления сосредо</w:t>
      </w:r>
      <w:r>
        <w:rPr>
          <w:sz w:val="18"/>
          <w:szCs w:val="18"/>
        </w:rPr>
        <w:t xml:space="preserve">тачиваются вокруг </w:t>
      </w:r>
      <w:r w:rsidRPr="00853016">
        <w:rPr>
          <w:sz w:val="18"/>
          <w:szCs w:val="18"/>
        </w:rPr>
        <w:t>впечатлений от книги, истории, поэмы</w:t>
      </w:r>
      <w:r>
        <w:rPr>
          <w:sz w:val="18"/>
          <w:szCs w:val="18"/>
        </w:rPr>
        <w:t>,</w:t>
      </w:r>
      <w:r w:rsidRPr="00853016">
        <w:rPr>
          <w:sz w:val="18"/>
          <w:szCs w:val="18"/>
        </w:rPr>
        <w:t xml:space="preserve"> пьесы</w:t>
      </w:r>
      <w:r>
        <w:rPr>
          <w:sz w:val="18"/>
          <w:szCs w:val="18"/>
        </w:rPr>
        <w:t>, картины, выставки и т.п.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7C0434">
        <w:rPr>
          <w:i/>
          <w:iCs/>
          <w:sz w:val="18"/>
          <w:szCs w:val="18"/>
        </w:rPr>
        <w:t>Анализ характера</w:t>
      </w:r>
      <w:r>
        <w:rPr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В ф</w:t>
      </w:r>
      <w:r w:rsidRPr="00853016">
        <w:rPr>
          <w:sz w:val="18"/>
          <w:szCs w:val="18"/>
        </w:rPr>
        <w:t>окус</w:t>
      </w:r>
      <w:r>
        <w:rPr>
          <w:sz w:val="18"/>
          <w:szCs w:val="18"/>
        </w:rPr>
        <w:t>е</w:t>
      </w:r>
      <w:r w:rsidRPr="00853016">
        <w:rPr>
          <w:sz w:val="18"/>
          <w:szCs w:val="18"/>
        </w:rPr>
        <w:t xml:space="preserve"> размышления </w:t>
      </w:r>
      <w:r>
        <w:rPr>
          <w:sz w:val="18"/>
          <w:szCs w:val="18"/>
        </w:rPr>
        <w:t xml:space="preserve">студента </w:t>
      </w:r>
      <w:r w:rsidRPr="00853016">
        <w:rPr>
          <w:sz w:val="18"/>
          <w:szCs w:val="18"/>
        </w:rPr>
        <w:t>о персонаже литературного произведения</w:t>
      </w:r>
      <w:r>
        <w:rPr>
          <w:sz w:val="18"/>
          <w:szCs w:val="18"/>
        </w:rPr>
        <w:t>, историческом герое, ученом,  современнике</w:t>
      </w:r>
      <w:r w:rsidRPr="00853016">
        <w:rPr>
          <w:sz w:val="18"/>
          <w:szCs w:val="18"/>
        </w:rPr>
        <w:t xml:space="preserve">. 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i/>
          <w:iCs/>
          <w:sz w:val="18"/>
          <w:szCs w:val="18"/>
        </w:rPr>
      </w:pPr>
      <w:r w:rsidRPr="00A672C6">
        <w:rPr>
          <w:i/>
          <w:iCs/>
          <w:sz w:val="18"/>
          <w:szCs w:val="18"/>
        </w:rPr>
        <w:t>Эссе-автобиографический текст</w:t>
      </w:r>
      <w:r>
        <w:rPr>
          <w:i/>
          <w:iCs/>
          <w:sz w:val="18"/>
          <w:szCs w:val="18"/>
        </w:rPr>
        <w:t xml:space="preserve">. 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i/>
          <w:iCs/>
          <w:sz w:val="18"/>
          <w:szCs w:val="18"/>
        </w:rPr>
      </w:pPr>
    </w:p>
    <w:p w:rsidR="00435999" w:rsidRPr="00A672C6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11</w:t>
      </w:r>
      <w:r w:rsidRPr="00A672C6">
        <w:rPr>
          <w:b/>
          <w:bCs/>
          <w:i/>
          <w:iCs/>
          <w:sz w:val="20"/>
          <w:szCs w:val="20"/>
        </w:rPr>
        <w:t>. Разработка глоссария к теме, разделу, курсу</w:t>
      </w:r>
      <w:r>
        <w:rPr>
          <w:b/>
          <w:bCs/>
          <w:i/>
          <w:iCs/>
          <w:sz w:val="20"/>
          <w:szCs w:val="20"/>
        </w:rPr>
        <w:t>, проблеме</w:t>
      </w:r>
      <w:r w:rsidRPr="00A672C6">
        <w:rPr>
          <w:b/>
          <w:bCs/>
          <w:i/>
          <w:iCs/>
          <w:sz w:val="20"/>
          <w:szCs w:val="20"/>
        </w:rPr>
        <w:t>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Глоссарий – с</w:t>
      </w:r>
      <w:r w:rsidRPr="00A672C6">
        <w:rPr>
          <w:sz w:val="18"/>
          <w:szCs w:val="18"/>
        </w:rPr>
        <w:t>ловарь, раскрывающий смысл используемых терминов (дескрипторов).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A672C6">
        <w:rPr>
          <w:sz w:val="18"/>
          <w:szCs w:val="18"/>
        </w:rPr>
        <w:t>1 вариант</w:t>
      </w:r>
      <w:r>
        <w:rPr>
          <w:sz w:val="18"/>
          <w:szCs w:val="18"/>
        </w:rPr>
        <w:t xml:space="preserve"> – г</w:t>
      </w:r>
      <w:r w:rsidRPr="00A672C6">
        <w:rPr>
          <w:sz w:val="18"/>
          <w:szCs w:val="18"/>
        </w:rPr>
        <w:t>лоссарий составля</w:t>
      </w:r>
      <w:r>
        <w:rPr>
          <w:sz w:val="18"/>
          <w:szCs w:val="18"/>
        </w:rPr>
        <w:t>е</w:t>
      </w:r>
      <w:r w:rsidRPr="00A672C6">
        <w:rPr>
          <w:sz w:val="18"/>
          <w:szCs w:val="18"/>
        </w:rPr>
        <w:t>т</w:t>
      </w:r>
      <w:r>
        <w:rPr>
          <w:sz w:val="18"/>
          <w:szCs w:val="18"/>
        </w:rPr>
        <w:t>ся</w:t>
      </w:r>
      <w:r w:rsidRPr="00A672C6">
        <w:rPr>
          <w:sz w:val="18"/>
          <w:szCs w:val="18"/>
        </w:rPr>
        <w:t xml:space="preserve"> по заранее заданным преподавателем терминам и понятиям</w:t>
      </w:r>
      <w:r>
        <w:rPr>
          <w:sz w:val="18"/>
          <w:szCs w:val="18"/>
        </w:rPr>
        <w:t>.</w:t>
      </w:r>
    </w:p>
    <w:p w:rsidR="00435999" w:rsidRPr="008E56C4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pacing w:val="-2"/>
          <w:sz w:val="18"/>
          <w:szCs w:val="18"/>
        </w:rPr>
      </w:pPr>
      <w:r w:rsidRPr="008E56C4">
        <w:rPr>
          <w:spacing w:val="-2"/>
          <w:sz w:val="18"/>
          <w:szCs w:val="18"/>
        </w:rPr>
        <w:t>2 вариант – термины и понятия выделяются студентом самостоятельно.</w:t>
      </w: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</w:p>
    <w:p w:rsidR="00435999" w:rsidRDefault="00435999" w:rsidP="007C0434">
      <w:pPr>
        <w:pStyle w:val="NormalWeb"/>
        <w:spacing w:before="0" w:beforeAutospacing="0" w:after="0" w:afterAutospacing="0"/>
        <w:ind w:firstLine="340"/>
        <w:jc w:val="both"/>
        <w:rPr>
          <w:b/>
          <w:bCs/>
          <w:i/>
          <w:iCs/>
          <w:sz w:val="20"/>
          <w:szCs w:val="20"/>
        </w:rPr>
      </w:pPr>
      <w:r w:rsidRPr="00A672C6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2</w:t>
      </w:r>
      <w:r w:rsidRPr="00A672C6">
        <w:rPr>
          <w:b/>
          <w:bCs/>
          <w:i/>
          <w:iCs/>
          <w:sz w:val="20"/>
          <w:szCs w:val="20"/>
        </w:rPr>
        <w:t>. Разработка именного словаря (или словаря персоналий) к теме, разделу, курсу</w:t>
      </w:r>
      <w:r>
        <w:rPr>
          <w:b/>
          <w:bCs/>
          <w:i/>
          <w:iCs/>
          <w:sz w:val="20"/>
          <w:szCs w:val="20"/>
        </w:rPr>
        <w:t>, проблеме</w:t>
      </w:r>
      <w:r w:rsidRPr="00A672C6">
        <w:rPr>
          <w:b/>
          <w:bCs/>
          <w:i/>
          <w:iCs/>
          <w:sz w:val="20"/>
          <w:szCs w:val="20"/>
        </w:rPr>
        <w:t>.</w:t>
      </w:r>
    </w:p>
    <w:p w:rsidR="00435999" w:rsidRDefault="00435999" w:rsidP="00A672C6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 w:rsidRPr="00A672C6">
        <w:rPr>
          <w:sz w:val="18"/>
          <w:szCs w:val="18"/>
        </w:rPr>
        <w:t>1 вариант</w:t>
      </w:r>
      <w:r>
        <w:rPr>
          <w:sz w:val="18"/>
          <w:szCs w:val="18"/>
        </w:rPr>
        <w:t xml:space="preserve"> – именно словарь </w:t>
      </w:r>
      <w:r w:rsidRPr="00A672C6">
        <w:rPr>
          <w:sz w:val="18"/>
          <w:szCs w:val="18"/>
        </w:rPr>
        <w:t>составля</w:t>
      </w:r>
      <w:r>
        <w:rPr>
          <w:sz w:val="18"/>
          <w:szCs w:val="18"/>
        </w:rPr>
        <w:t>е</w:t>
      </w:r>
      <w:r w:rsidRPr="00A672C6">
        <w:rPr>
          <w:sz w:val="18"/>
          <w:szCs w:val="18"/>
        </w:rPr>
        <w:t>т</w:t>
      </w:r>
      <w:r>
        <w:rPr>
          <w:sz w:val="18"/>
          <w:szCs w:val="18"/>
        </w:rPr>
        <w:t>ся</w:t>
      </w:r>
      <w:r w:rsidRPr="00A672C6">
        <w:rPr>
          <w:sz w:val="18"/>
          <w:szCs w:val="18"/>
        </w:rPr>
        <w:t xml:space="preserve"> по заранее заданным преподавателем</w:t>
      </w:r>
      <w:r>
        <w:rPr>
          <w:sz w:val="18"/>
          <w:szCs w:val="18"/>
        </w:rPr>
        <w:t xml:space="preserve"> персоналиям.</w:t>
      </w:r>
    </w:p>
    <w:p w:rsidR="00435999" w:rsidRDefault="00435999" w:rsidP="00A672C6">
      <w:pPr>
        <w:pStyle w:val="NormalWeb"/>
        <w:spacing w:before="0" w:beforeAutospacing="0" w:after="0" w:afterAutospacing="0"/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>2 вариант – персоналии определяются студентом самостоятельно.</w:t>
      </w:r>
    </w:p>
    <w:p w:rsidR="00435999" w:rsidRDefault="00435999" w:rsidP="00A672C6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672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A672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Заполнение словаря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(хронологии события)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Студенту предлагается список понятий (дат), содержание которых он должен определить, опираясь на рекомендованные источники.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E650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E650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Доказательство утверждений</w:t>
      </w:r>
      <w:r w:rsidRPr="00E650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Студенту предлагается ряд утверждений, истинность которых следует доказать. </w:t>
      </w:r>
      <w:r w:rsidRPr="00E65044">
        <w:rPr>
          <w:rFonts w:ascii="Times New Roman" w:hAnsi="Times New Roman" w:cs="Times New Roman"/>
          <w:sz w:val="18"/>
          <w:szCs w:val="18"/>
        </w:rPr>
        <w:t xml:space="preserve">Для доказательства </w:t>
      </w:r>
      <w:r>
        <w:rPr>
          <w:rFonts w:ascii="Times New Roman" w:hAnsi="Times New Roman" w:cs="Times New Roman"/>
          <w:sz w:val="18"/>
          <w:szCs w:val="18"/>
        </w:rPr>
        <w:t xml:space="preserve">может быть использован </w:t>
      </w:r>
      <w:r w:rsidRPr="00E65044">
        <w:rPr>
          <w:rFonts w:ascii="Times New Roman" w:hAnsi="Times New Roman" w:cs="Times New Roman"/>
          <w:sz w:val="18"/>
          <w:szCs w:val="18"/>
        </w:rPr>
        <w:t xml:space="preserve">следующий алгоритм: 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 xml:space="preserve">1) дать определение того, что надо доказать; 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 xml:space="preserve">2) выявить, исходя из определения, основные направления поиска доказательства; 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 xml:space="preserve">3) найти согласно этим направлениям </w:t>
      </w:r>
      <w:r>
        <w:rPr>
          <w:rFonts w:ascii="Times New Roman" w:hAnsi="Times New Roman" w:cs="Times New Roman"/>
          <w:sz w:val="18"/>
          <w:szCs w:val="18"/>
        </w:rPr>
        <w:t xml:space="preserve">научно-обоснованные и/или </w:t>
      </w:r>
      <w:r w:rsidRPr="00E65044">
        <w:rPr>
          <w:rFonts w:ascii="Times New Roman" w:hAnsi="Times New Roman" w:cs="Times New Roman"/>
          <w:sz w:val="18"/>
          <w:szCs w:val="18"/>
        </w:rPr>
        <w:t>конкретно-жизненные факты доказательства.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650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5</w:t>
      </w:r>
      <w:r w:rsidRPr="00E6504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 Сравнение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точек зрения, теоретических позиций, </w:t>
      </w:r>
      <w:r w:rsidRPr="00E650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объектов (явлений)</w:t>
      </w:r>
    </w:p>
    <w:p w:rsidR="00435999" w:rsidRDefault="00435999" w:rsidP="00E65044">
      <w:pPr>
        <w:tabs>
          <w:tab w:val="num" w:pos="0"/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Возможный алгоритм: </w:t>
      </w:r>
    </w:p>
    <w:p w:rsidR="00435999" w:rsidRPr="00E65044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>1) дать определение, охарактеризовать сравниваемые точки зрения, теоретические позиций, объекты (явления)</w:t>
      </w:r>
    </w:p>
    <w:p w:rsidR="00435999" w:rsidRDefault="00435999" w:rsidP="00E65044">
      <w:pPr>
        <w:tabs>
          <w:tab w:val="num" w:pos="0"/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 xml:space="preserve">2) выделить, исходя из определения, параметры сравнения; </w:t>
      </w:r>
    </w:p>
    <w:p w:rsidR="00435999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E65044">
        <w:rPr>
          <w:rFonts w:ascii="Times New Roman" w:hAnsi="Times New Roman" w:cs="Times New Roman"/>
          <w:sz w:val="18"/>
          <w:szCs w:val="18"/>
        </w:rPr>
        <w:t>3) установить общее и различное между сравниваемыми точк</w:t>
      </w:r>
      <w:r>
        <w:rPr>
          <w:rFonts w:ascii="Times New Roman" w:hAnsi="Times New Roman" w:cs="Times New Roman"/>
          <w:sz w:val="18"/>
          <w:szCs w:val="18"/>
        </w:rPr>
        <w:t>ами</w:t>
      </w:r>
      <w:r w:rsidRPr="00E65044">
        <w:rPr>
          <w:rFonts w:ascii="Times New Roman" w:hAnsi="Times New Roman" w:cs="Times New Roman"/>
          <w:sz w:val="18"/>
          <w:szCs w:val="18"/>
        </w:rPr>
        <w:t xml:space="preserve"> зрения, теоретически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E65044">
        <w:rPr>
          <w:rFonts w:ascii="Times New Roman" w:hAnsi="Times New Roman" w:cs="Times New Roman"/>
          <w:sz w:val="18"/>
          <w:szCs w:val="18"/>
        </w:rPr>
        <w:t xml:space="preserve"> позици</w:t>
      </w:r>
      <w:r>
        <w:rPr>
          <w:rFonts w:ascii="Times New Roman" w:hAnsi="Times New Roman" w:cs="Times New Roman"/>
          <w:sz w:val="18"/>
          <w:szCs w:val="18"/>
        </w:rPr>
        <w:t>ями</w:t>
      </w:r>
      <w:r w:rsidRPr="00E65044">
        <w:rPr>
          <w:rFonts w:ascii="Times New Roman" w:hAnsi="Times New Roman" w:cs="Times New Roman"/>
          <w:sz w:val="18"/>
          <w:szCs w:val="18"/>
        </w:rPr>
        <w:t>, объект</w:t>
      </w:r>
      <w:r>
        <w:rPr>
          <w:rFonts w:ascii="Times New Roman" w:hAnsi="Times New Roman" w:cs="Times New Roman"/>
          <w:sz w:val="18"/>
          <w:szCs w:val="18"/>
        </w:rPr>
        <w:t>ами</w:t>
      </w:r>
      <w:r w:rsidRPr="00E65044">
        <w:rPr>
          <w:rFonts w:ascii="Times New Roman" w:hAnsi="Times New Roman" w:cs="Times New Roman"/>
          <w:sz w:val="18"/>
          <w:szCs w:val="18"/>
        </w:rPr>
        <w:t xml:space="preserve"> (явления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E6504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35999" w:rsidRPr="00E65044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650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E650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Работа над понятиями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E65044">
        <w:rPr>
          <w:rFonts w:ascii="Times New Roman" w:hAnsi="Times New Roman" w:cs="Times New Roman"/>
          <w:sz w:val="18"/>
          <w:szCs w:val="18"/>
        </w:rPr>
        <w:t>абота над понятиями предполагает знакомство студентов с определениями по книгам и словарям. При этом необходимо выбрать определение, наиболее полно отражающее содержание того или иного понятия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65044">
        <w:rPr>
          <w:rFonts w:ascii="Times New Roman" w:hAnsi="Times New Roman" w:cs="Times New Roman"/>
          <w:sz w:val="18"/>
          <w:szCs w:val="18"/>
        </w:rPr>
        <w:t xml:space="preserve"> и аргументировать свой выбор.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62CF3">
        <w:rPr>
          <w:rFonts w:ascii="Times New Roman" w:hAnsi="Times New Roman" w:cs="Times New Roman"/>
          <w:b/>
          <w:bCs/>
          <w:i/>
          <w:i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</w:t>
      </w:r>
      <w:r w:rsidRPr="00662CF3">
        <w:rPr>
          <w:rFonts w:ascii="Times New Roman" w:hAnsi="Times New Roman" w:cs="Times New Roman"/>
          <w:b/>
          <w:bCs/>
          <w:i/>
          <w:iCs/>
          <w:sz w:val="18"/>
          <w:szCs w:val="18"/>
        </w:rPr>
        <w:t>. Разработка вопросов, заданий  к теме, разделу.</w:t>
      </w:r>
    </w:p>
    <w:p w:rsidR="00435999" w:rsidRPr="00E96CC2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18. Разработка инструкций, рекомендаций по выполнению определенных операций, элементов профессиональной деятельности.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19. Составление таблиц.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20. Разработка проекта урока, внеклассного мероприятия, факультативного занятия и т.п.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21. Описание (разработка) алгоритма (пошаговой модели) выполнения определенного действия, решения задачи, ситуации.</w:t>
      </w: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35999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22. Разработка тестовых заданий.</w:t>
      </w:r>
    </w:p>
    <w:p w:rsidR="00435999" w:rsidRDefault="00435999" w:rsidP="00662CF3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вариант – т</w:t>
      </w:r>
      <w:r w:rsidRPr="00855FE0">
        <w:rPr>
          <w:rFonts w:ascii="Times New Roman" w:hAnsi="Times New Roman" w:cs="Times New Roman"/>
          <w:sz w:val="18"/>
          <w:szCs w:val="18"/>
        </w:rPr>
        <w:t xml:space="preserve">ип </w:t>
      </w:r>
      <w:r>
        <w:rPr>
          <w:rFonts w:ascii="Times New Roman" w:hAnsi="Times New Roman" w:cs="Times New Roman"/>
          <w:sz w:val="18"/>
          <w:szCs w:val="18"/>
        </w:rPr>
        <w:t xml:space="preserve">тестовых заданий </w:t>
      </w:r>
      <w:r w:rsidRPr="00855FE0">
        <w:rPr>
          <w:rFonts w:ascii="Times New Roman" w:hAnsi="Times New Roman" w:cs="Times New Roman"/>
          <w:sz w:val="18"/>
          <w:szCs w:val="18"/>
        </w:rPr>
        <w:t>и их количество</w:t>
      </w:r>
      <w:r>
        <w:rPr>
          <w:rFonts w:ascii="Times New Roman" w:hAnsi="Times New Roman" w:cs="Times New Roman"/>
          <w:sz w:val="18"/>
          <w:szCs w:val="18"/>
        </w:rPr>
        <w:t xml:space="preserve"> определяется преподавателем.</w:t>
      </w:r>
    </w:p>
    <w:p w:rsidR="00435999" w:rsidRDefault="00435999" w:rsidP="00662CF3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вариант – преподаватель определяет только тип тестовых заданий.</w:t>
      </w:r>
    </w:p>
    <w:p w:rsidR="00435999" w:rsidRDefault="00435999" w:rsidP="00662CF3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вариант – преподаватель определяет только количество тестовых заданий.</w:t>
      </w:r>
    </w:p>
    <w:p w:rsidR="00435999" w:rsidRPr="00855FE0" w:rsidRDefault="00435999" w:rsidP="00662CF3">
      <w:pPr>
        <w:spacing w:after="0" w:line="240" w:lineRule="auto"/>
        <w:ind w:firstLine="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вариант – без рекомендаций относительно типа тестовых заданий и их количества.</w:t>
      </w:r>
    </w:p>
    <w:p w:rsidR="00435999" w:rsidRPr="00662CF3" w:rsidRDefault="00435999" w:rsidP="00E65044">
      <w:pPr>
        <w:tabs>
          <w:tab w:val="left" w:pos="9689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 w:rsidRPr="00081E08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3</w:t>
      </w:r>
      <w:r w:rsidRPr="00081E08">
        <w:rPr>
          <w:b/>
          <w:bCs/>
          <w:i/>
          <w:iCs/>
          <w:sz w:val="20"/>
          <w:szCs w:val="20"/>
        </w:rPr>
        <w:t>. Работа с компьютерными обучающими программами, электронными учебниками, тренажерами, тестовыми системами.</w:t>
      </w: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</w:p>
    <w:p w:rsidR="00435999" w:rsidRPr="00081E08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24. Подбор, описание, экспертная оценка сайтов Интернет.</w:t>
      </w: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sz w:val="20"/>
          <w:szCs w:val="20"/>
        </w:rPr>
      </w:pP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 w:rsidRPr="00081E08">
        <w:rPr>
          <w:b/>
          <w:bCs/>
          <w:i/>
          <w:iCs/>
          <w:sz w:val="20"/>
          <w:szCs w:val="20"/>
        </w:rPr>
        <w:t>2</w:t>
      </w:r>
      <w:r>
        <w:rPr>
          <w:b/>
          <w:bCs/>
          <w:i/>
          <w:iCs/>
          <w:sz w:val="20"/>
          <w:szCs w:val="20"/>
        </w:rPr>
        <w:t>5</w:t>
      </w:r>
      <w:r w:rsidRPr="00081E08">
        <w:rPr>
          <w:b/>
          <w:bCs/>
          <w:i/>
          <w:iCs/>
          <w:sz w:val="20"/>
          <w:szCs w:val="20"/>
        </w:rPr>
        <w:t>. Работа с электронными библиотеками.</w:t>
      </w: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26. Выполнение заданий в Рабочей тетради (если она разработана применительно к данному курсу).</w:t>
      </w: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27. Разработка кроссворда.</w:t>
      </w:r>
    </w:p>
    <w:p w:rsidR="00435999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</w:p>
    <w:p w:rsidR="00435999" w:rsidRPr="00081E08" w:rsidRDefault="00435999" w:rsidP="00081E08">
      <w:pPr>
        <w:pStyle w:val="NormalWeb"/>
        <w:spacing w:before="0" w:beforeAutospacing="0" w:after="0" w:afterAutospacing="0"/>
        <w:ind w:firstLine="3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28. Выполнение тренировочных комплексов, оздоровительных упражнений и т.п.</w:t>
      </w:r>
    </w:p>
    <w:p w:rsidR="00435999" w:rsidRPr="00E65044" w:rsidRDefault="00435999" w:rsidP="00E6504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sectPr w:rsidR="00435999" w:rsidRPr="00E65044" w:rsidSect="00383F92">
      <w:footerReference w:type="default" r:id="rId7"/>
      <w:pgSz w:w="8392" w:h="11907" w:code="11"/>
      <w:pgMar w:top="851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99" w:rsidRDefault="00435999" w:rsidP="00ED0993">
      <w:pPr>
        <w:spacing w:after="0" w:line="240" w:lineRule="auto"/>
      </w:pPr>
      <w:r>
        <w:separator/>
      </w:r>
    </w:p>
  </w:endnote>
  <w:endnote w:type="continuationSeparator" w:id="1">
    <w:p w:rsidR="00435999" w:rsidRDefault="00435999" w:rsidP="00E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9" w:rsidRDefault="00435999">
    <w:pPr>
      <w:pStyle w:val="Footer"/>
      <w:jc w:val="center"/>
    </w:pPr>
    <w:r w:rsidRPr="00ED0993">
      <w:rPr>
        <w:rFonts w:ascii="Times New Roman" w:hAnsi="Times New Roman" w:cs="Times New Roman"/>
        <w:sz w:val="18"/>
        <w:szCs w:val="18"/>
      </w:rPr>
      <w:fldChar w:fldCharType="begin"/>
    </w:r>
    <w:r w:rsidRPr="00ED099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ED0993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10</w:t>
    </w:r>
    <w:r w:rsidRPr="00ED0993">
      <w:rPr>
        <w:rFonts w:ascii="Times New Roman" w:hAnsi="Times New Roman" w:cs="Times New Roman"/>
        <w:sz w:val="18"/>
        <w:szCs w:val="18"/>
      </w:rPr>
      <w:fldChar w:fldCharType="end"/>
    </w:r>
  </w:p>
  <w:p w:rsidR="00435999" w:rsidRDefault="00435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99" w:rsidRDefault="00435999" w:rsidP="00ED0993">
      <w:pPr>
        <w:spacing w:after="0" w:line="240" w:lineRule="auto"/>
      </w:pPr>
      <w:r>
        <w:separator/>
      </w:r>
    </w:p>
  </w:footnote>
  <w:footnote w:type="continuationSeparator" w:id="1">
    <w:p w:rsidR="00435999" w:rsidRDefault="00435999" w:rsidP="00E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9B"/>
    <w:multiLevelType w:val="hybridMultilevel"/>
    <w:tmpl w:val="7D58F61E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45B3BE6"/>
    <w:multiLevelType w:val="hybridMultilevel"/>
    <w:tmpl w:val="649E9EE4"/>
    <w:lvl w:ilvl="0" w:tplc="36A4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407BF"/>
    <w:multiLevelType w:val="hybridMultilevel"/>
    <w:tmpl w:val="A022E70A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2DD4181"/>
    <w:multiLevelType w:val="hybridMultilevel"/>
    <w:tmpl w:val="5568D20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33685107"/>
    <w:multiLevelType w:val="hybridMultilevel"/>
    <w:tmpl w:val="613E052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3C0A79BA"/>
    <w:multiLevelType w:val="hybridMultilevel"/>
    <w:tmpl w:val="50541D3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483F4B7F"/>
    <w:multiLevelType w:val="hybridMultilevel"/>
    <w:tmpl w:val="1DE2CCE2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4A48605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4F5C5580"/>
    <w:multiLevelType w:val="hybridMultilevel"/>
    <w:tmpl w:val="B2E8F276"/>
    <w:lvl w:ilvl="0" w:tplc="6CBCD5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7DE3058"/>
    <w:multiLevelType w:val="singleLevel"/>
    <w:tmpl w:val="93FCBA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3560C5"/>
    <w:multiLevelType w:val="hybridMultilevel"/>
    <w:tmpl w:val="4C943FD6"/>
    <w:lvl w:ilvl="0" w:tplc="84FA0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B0A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DCDC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196BD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452B6B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EC7E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626A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E05B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8895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D49"/>
    <w:rsid w:val="00003710"/>
    <w:rsid w:val="00081E08"/>
    <w:rsid w:val="00085F38"/>
    <w:rsid w:val="0013629C"/>
    <w:rsid w:val="00137BD7"/>
    <w:rsid w:val="0014743B"/>
    <w:rsid w:val="001F5E11"/>
    <w:rsid w:val="00242683"/>
    <w:rsid w:val="002D6165"/>
    <w:rsid w:val="00383F92"/>
    <w:rsid w:val="0042181D"/>
    <w:rsid w:val="00435999"/>
    <w:rsid w:val="004B6D49"/>
    <w:rsid w:val="005A1124"/>
    <w:rsid w:val="005D35CC"/>
    <w:rsid w:val="005D5A3E"/>
    <w:rsid w:val="00634DDF"/>
    <w:rsid w:val="00662CF3"/>
    <w:rsid w:val="006A5D5F"/>
    <w:rsid w:val="006F0665"/>
    <w:rsid w:val="00712D46"/>
    <w:rsid w:val="00717AC8"/>
    <w:rsid w:val="007C0434"/>
    <w:rsid w:val="007D0068"/>
    <w:rsid w:val="007E784E"/>
    <w:rsid w:val="00853016"/>
    <w:rsid w:val="00855FE0"/>
    <w:rsid w:val="00875656"/>
    <w:rsid w:val="008B4AFE"/>
    <w:rsid w:val="008E56C4"/>
    <w:rsid w:val="0095335C"/>
    <w:rsid w:val="00A672C6"/>
    <w:rsid w:val="00C37EFA"/>
    <w:rsid w:val="00C42123"/>
    <w:rsid w:val="00C445D0"/>
    <w:rsid w:val="00CA2C22"/>
    <w:rsid w:val="00CC6ADC"/>
    <w:rsid w:val="00CD606D"/>
    <w:rsid w:val="00DA4833"/>
    <w:rsid w:val="00E1299A"/>
    <w:rsid w:val="00E22A99"/>
    <w:rsid w:val="00E65044"/>
    <w:rsid w:val="00E96CC2"/>
    <w:rsid w:val="00E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5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D4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D49"/>
    <w:pPr>
      <w:keepNext/>
      <w:spacing w:after="0" w:line="240" w:lineRule="auto"/>
      <w:jc w:val="both"/>
      <w:outlineLvl w:val="1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4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D4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B6D49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D4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B6D49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6D4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B6D49"/>
    <w:pPr>
      <w:ind w:left="720"/>
    </w:pPr>
  </w:style>
  <w:style w:type="paragraph" w:styleId="NormalWeb">
    <w:name w:val="Normal (Web)"/>
    <w:basedOn w:val="Normal"/>
    <w:uiPriority w:val="99"/>
    <w:rsid w:val="00E22A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Normal"/>
    <w:uiPriority w:val="99"/>
    <w:rsid w:val="00E22A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har">
    <w:name w:val="Char Знак Знак"/>
    <w:basedOn w:val="Normal"/>
    <w:uiPriority w:val="99"/>
    <w:rsid w:val="0087565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E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993"/>
  </w:style>
  <w:style w:type="paragraph" w:styleId="Footer">
    <w:name w:val="footer"/>
    <w:basedOn w:val="Normal"/>
    <w:link w:val="FooterChar"/>
    <w:uiPriority w:val="99"/>
    <w:rsid w:val="00E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993"/>
  </w:style>
  <w:style w:type="paragraph" w:styleId="BalloonText">
    <w:name w:val="Balloon Text"/>
    <w:basedOn w:val="Normal"/>
    <w:link w:val="BalloonTextChar"/>
    <w:uiPriority w:val="99"/>
    <w:semiHidden/>
    <w:rsid w:val="00383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0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11</Pages>
  <Words>2452</Words>
  <Characters>13981</Characters>
  <Application>Microsoft Office Outlook</Application>
  <DocSecurity>0</DocSecurity>
  <Lines>0</Lines>
  <Paragraphs>0</Paragraphs>
  <ScaleCrop>false</ScaleCrop>
  <Company>VGPU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2010-11-29T06:55:00Z</cp:lastPrinted>
  <dcterms:created xsi:type="dcterms:W3CDTF">2010-11-25T18:50:00Z</dcterms:created>
  <dcterms:modified xsi:type="dcterms:W3CDTF">2010-11-29T06:57:00Z</dcterms:modified>
</cp:coreProperties>
</file>